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233D" w14:textId="77777777" w:rsidR="00805097" w:rsidRPr="0069628A" w:rsidRDefault="00941FAB" w:rsidP="00805097">
      <w:pPr>
        <w:pStyle w:val="Section"/>
        <w:spacing w:before="0" w:after="120" w:line="276" w:lineRule="auto"/>
        <w:rPr>
          <w:rFonts w:ascii="Verdana" w:hAnsi="Verdana"/>
          <w:color w:val="0070C0"/>
          <w:sz w:val="22"/>
          <w:szCs w:val="22"/>
        </w:rPr>
      </w:pPr>
      <w:bookmarkStart w:id="0" w:name="_GoBack"/>
      <w:bookmarkEnd w:id="0"/>
      <w:r w:rsidRPr="0069628A">
        <w:rPr>
          <w:rFonts w:ascii="Verdana" w:hAnsi="Verdana"/>
          <w:color w:val="0070C0"/>
          <w:sz w:val="22"/>
          <w:szCs w:val="22"/>
        </w:rPr>
        <w:t>Contact Information</w:t>
      </w:r>
    </w:p>
    <w:p w14:paraId="3D0DAE55" w14:textId="77777777" w:rsidR="00941FAB" w:rsidRPr="0069628A" w:rsidRDefault="00941FAB" w:rsidP="00941FAB">
      <w:pPr>
        <w:pStyle w:val="SenderAddress"/>
        <w:spacing w:after="0"/>
        <w:rPr>
          <w:rFonts w:ascii="Verdana" w:hAnsi="Verdana"/>
          <w:color w:val="000000"/>
          <w:sz w:val="22"/>
          <w:szCs w:val="22"/>
        </w:rPr>
      </w:pPr>
      <w:r w:rsidRPr="0069628A">
        <w:rPr>
          <w:rFonts w:ascii="Verdana" w:hAnsi="Verdana"/>
          <w:color w:val="000000"/>
          <w:sz w:val="22"/>
          <w:szCs w:val="22"/>
        </w:rPr>
        <w:t>Name:</w:t>
      </w:r>
    </w:p>
    <w:p w14:paraId="50E5BE2E" w14:textId="77777777" w:rsidR="00941FAB" w:rsidRPr="0069628A" w:rsidRDefault="00941FAB" w:rsidP="00941FAB">
      <w:pPr>
        <w:pStyle w:val="SenderAddress"/>
        <w:spacing w:after="0"/>
        <w:rPr>
          <w:rFonts w:ascii="Verdana" w:hAnsi="Verdana"/>
          <w:color w:val="000000"/>
          <w:sz w:val="22"/>
          <w:szCs w:val="22"/>
        </w:rPr>
      </w:pPr>
      <w:r w:rsidRPr="0069628A">
        <w:rPr>
          <w:rFonts w:ascii="Verdana" w:hAnsi="Verdana"/>
          <w:color w:val="000000"/>
          <w:sz w:val="22"/>
          <w:szCs w:val="22"/>
        </w:rPr>
        <w:t>Address:</w:t>
      </w:r>
    </w:p>
    <w:p w14:paraId="18BDD99C" w14:textId="77777777" w:rsidR="00941FAB" w:rsidRPr="0069628A" w:rsidRDefault="00941FAB" w:rsidP="00941FAB">
      <w:pPr>
        <w:pStyle w:val="SenderAddress"/>
        <w:spacing w:after="0"/>
        <w:rPr>
          <w:rFonts w:ascii="Verdana" w:hAnsi="Verdana"/>
          <w:color w:val="000000"/>
          <w:sz w:val="22"/>
          <w:szCs w:val="22"/>
        </w:rPr>
      </w:pPr>
      <w:r w:rsidRPr="0069628A">
        <w:rPr>
          <w:rFonts w:ascii="Verdana" w:hAnsi="Verdana"/>
          <w:color w:val="000000"/>
          <w:sz w:val="22"/>
          <w:szCs w:val="22"/>
        </w:rPr>
        <w:t>Telephone:</w:t>
      </w:r>
    </w:p>
    <w:p w14:paraId="4651E28E" w14:textId="77777777" w:rsidR="00941FAB" w:rsidRPr="0069628A" w:rsidRDefault="00941FAB" w:rsidP="00941FAB">
      <w:pPr>
        <w:pStyle w:val="SenderAddress"/>
        <w:spacing w:after="0"/>
        <w:rPr>
          <w:rFonts w:ascii="Verdana" w:hAnsi="Verdana"/>
          <w:color w:val="000000"/>
          <w:sz w:val="22"/>
          <w:szCs w:val="22"/>
        </w:rPr>
      </w:pPr>
      <w:r w:rsidRPr="0069628A">
        <w:rPr>
          <w:rFonts w:ascii="Verdana" w:hAnsi="Verdana"/>
          <w:color w:val="000000"/>
          <w:sz w:val="22"/>
          <w:szCs w:val="22"/>
        </w:rPr>
        <w:t>Email:</w:t>
      </w:r>
    </w:p>
    <w:p w14:paraId="4E6D33DB" w14:textId="77777777" w:rsidR="00941FAB" w:rsidRPr="0069628A" w:rsidRDefault="00941FAB" w:rsidP="00941FAB">
      <w:pPr>
        <w:pStyle w:val="Section"/>
        <w:spacing w:before="0" w:after="120" w:line="276" w:lineRule="auto"/>
        <w:rPr>
          <w:rFonts w:ascii="Verdana" w:hAnsi="Verdana"/>
          <w:b w:val="0"/>
          <w:color w:val="000000"/>
          <w:sz w:val="22"/>
          <w:szCs w:val="22"/>
        </w:rPr>
      </w:pPr>
    </w:p>
    <w:p w14:paraId="4E6B4355" w14:textId="77777777" w:rsidR="00805097" w:rsidRPr="0069628A" w:rsidRDefault="00941FAB" w:rsidP="00941FAB">
      <w:pPr>
        <w:pStyle w:val="Section"/>
        <w:spacing w:before="0" w:after="120" w:line="276" w:lineRule="auto"/>
        <w:rPr>
          <w:rFonts w:ascii="Verdana" w:hAnsi="Verdana"/>
          <w:color w:val="0070C0"/>
          <w:sz w:val="22"/>
          <w:szCs w:val="22"/>
        </w:rPr>
      </w:pPr>
      <w:r w:rsidRPr="0069628A">
        <w:rPr>
          <w:rFonts w:ascii="Verdana" w:hAnsi="Verdana"/>
          <w:color w:val="0070C0"/>
          <w:sz w:val="22"/>
          <w:szCs w:val="22"/>
        </w:rPr>
        <w:t>PERSONAL STATEMENT</w:t>
      </w:r>
    </w:p>
    <w:p w14:paraId="0402E781" w14:textId="77777777" w:rsidR="009700EE" w:rsidRPr="0069628A" w:rsidRDefault="009700EE" w:rsidP="00805097">
      <w:pPr>
        <w:ind w:left="720"/>
        <w:rPr>
          <w:rFonts w:ascii="Verdana" w:eastAsia="Times New Roman" w:hAnsi="Verdana" w:cs="Arial"/>
          <w:color w:val="1A1A1A"/>
          <w:sz w:val="22"/>
          <w:szCs w:val="22"/>
          <w:lang w:val="en-AU" w:eastAsia="en-US"/>
        </w:rPr>
      </w:pPr>
    </w:p>
    <w:p w14:paraId="7E77E83F" w14:textId="77777777" w:rsidR="009700EE" w:rsidRPr="0069628A" w:rsidRDefault="009700EE" w:rsidP="009700EE">
      <w:pPr>
        <w:pStyle w:val="Section"/>
        <w:spacing w:before="0" w:after="120" w:line="276" w:lineRule="auto"/>
        <w:rPr>
          <w:rFonts w:ascii="Verdana" w:hAnsi="Verdana"/>
          <w:color w:val="0070C0"/>
          <w:sz w:val="22"/>
          <w:szCs w:val="22"/>
        </w:rPr>
      </w:pPr>
      <w:r w:rsidRPr="0069628A">
        <w:rPr>
          <w:rFonts w:ascii="Verdana" w:hAnsi="Verdana"/>
          <w:color w:val="0070C0"/>
          <w:sz w:val="22"/>
          <w:szCs w:val="22"/>
        </w:rPr>
        <w:t>QUALIFICATIONS</w:t>
      </w:r>
    </w:p>
    <w:p w14:paraId="5915B56B" w14:textId="77777777" w:rsidR="009700EE" w:rsidRPr="0069628A" w:rsidRDefault="009700EE" w:rsidP="00805097">
      <w:pPr>
        <w:ind w:left="720"/>
        <w:rPr>
          <w:rFonts w:ascii="Verdana" w:eastAsia="Times New Roman" w:hAnsi="Verdana" w:cs="Arial"/>
          <w:color w:val="1A1A1A"/>
          <w:sz w:val="22"/>
          <w:szCs w:val="22"/>
          <w:lang w:val="en-AU" w:eastAsia="en-US"/>
        </w:rPr>
      </w:pPr>
    </w:p>
    <w:p w14:paraId="30DD9F84" w14:textId="77777777" w:rsidR="00941FAB" w:rsidRPr="0069628A" w:rsidRDefault="009700EE" w:rsidP="0069628A">
      <w:pPr>
        <w:pStyle w:val="Section"/>
        <w:spacing w:before="0" w:after="120" w:line="276" w:lineRule="auto"/>
        <w:rPr>
          <w:rFonts w:ascii="Verdana" w:hAnsi="Verdana"/>
          <w:color w:val="0070C0"/>
          <w:sz w:val="22"/>
          <w:szCs w:val="22"/>
        </w:rPr>
      </w:pPr>
      <w:r w:rsidRPr="0069628A">
        <w:rPr>
          <w:rFonts w:ascii="Verdana" w:hAnsi="Verdana"/>
          <w:color w:val="0070C0"/>
          <w:sz w:val="22"/>
          <w:szCs w:val="22"/>
        </w:rPr>
        <w:t>SOFTWARE AND PROGRAM EXPERIENCE</w:t>
      </w:r>
      <w:r w:rsidR="0069628A" w:rsidRPr="0069628A">
        <w:rPr>
          <w:rFonts w:ascii="Verdana" w:hAnsi="Verdana"/>
          <w:color w:val="0070C0"/>
          <w:sz w:val="22"/>
          <w:szCs w:val="22"/>
        </w:rPr>
        <w:t xml:space="preserve"> (as applicable)</w:t>
      </w:r>
    </w:p>
    <w:p w14:paraId="413D5608" w14:textId="77777777" w:rsidR="0069628A" w:rsidRPr="00501F73" w:rsidRDefault="0069628A" w:rsidP="0069628A">
      <w:pPr>
        <w:pStyle w:val="Subsection"/>
        <w:rPr>
          <w:rFonts w:ascii="Verdana" w:hAnsi="Verdana"/>
          <w:color w:val="2E74B5"/>
          <w:spacing w:val="0"/>
          <w:sz w:val="22"/>
          <w:szCs w:val="22"/>
        </w:rPr>
      </w:pPr>
    </w:p>
    <w:p w14:paraId="691A4AE5" w14:textId="77777777" w:rsidR="0069628A" w:rsidRPr="00501F73" w:rsidRDefault="0069628A" w:rsidP="0069628A">
      <w:pPr>
        <w:pStyle w:val="Subsection"/>
        <w:rPr>
          <w:rFonts w:ascii="Verdana" w:hAnsi="Verdana"/>
          <w:color w:val="2E74B5"/>
          <w:spacing w:val="0"/>
          <w:sz w:val="22"/>
          <w:szCs w:val="22"/>
        </w:rPr>
      </w:pPr>
      <w:r w:rsidRPr="00501F73">
        <w:rPr>
          <w:rFonts w:ascii="Verdana" w:hAnsi="Verdana"/>
          <w:color w:val="2E74B5"/>
          <w:spacing w:val="0"/>
          <w:sz w:val="22"/>
          <w:szCs w:val="22"/>
        </w:rPr>
        <w:t>EXPERIENCE</w:t>
      </w:r>
    </w:p>
    <w:p w14:paraId="30B812CD" w14:textId="77777777" w:rsidR="0069628A" w:rsidRDefault="000345D2" w:rsidP="0069628A">
      <w:pPr>
        <w:pStyle w:val="Subsection"/>
        <w:rPr>
          <w:rFonts w:ascii="Verdana" w:hAnsi="Verdana"/>
          <w:color w:val="2E74B5"/>
          <w:spacing w:val="0"/>
          <w:sz w:val="22"/>
          <w:szCs w:val="22"/>
        </w:rPr>
      </w:pPr>
      <w:r>
        <w:rPr>
          <w:rFonts w:ascii="Verdana" w:hAnsi="Verdana"/>
          <w:color w:val="2E74B5"/>
          <w:spacing w:val="0"/>
          <w:sz w:val="22"/>
          <w:szCs w:val="22"/>
        </w:rPr>
        <w:t>(provide work history)</w:t>
      </w:r>
    </w:p>
    <w:p w14:paraId="20B6139F" w14:textId="77777777" w:rsidR="000345D2" w:rsidRPr="00501F73" w:rsidRDefault="000345D2" w:rsidP="0069628A">
      <w:pPr>
        <w:pStyle w:val="Subsection"/>
        <w:rPr>
          <w:rFonts w:ascii="Verdana" w:hAnsi="Verdana"/>
          <w:color w:val="2E74B5"/>
          <w:spacing w:val="0"/>
          <w:sz w:val="22"/>
          <w:szCs w:val="22"/>
        </w:rPr>
      </w:pPr>
    </w:p>
    <w:p w14:paraId="041B89BD" w14:textId="77777777" w:rsidR="0069628A" w:rsidRPr="00501F73" w:rsidRDefault="0069628A" w:rsidP="0069628A">
      <w:pPr>
        <w:pStyle w:val="Subsection"/>
        <w:rPr>
          <w:rFonts w:ascii="Verdana" w:hAnsi="Verdana"/>
          <w:color w:val="2E74B5"/>
          <w:spacing w:val="0"/>
          <w:sz w:val="22"/>
          <w:szCs w:val="22"/>
        </w:rPr>
      </w:pPr>
      <w:r w:rsidRPr="00501F73">
        <w:rPr>
          <w:rFonts w:ascii="Verdana" w:hAnsi="Verdana"/>
          <w:color w:val="2E74B5"/>
          <w:spacing w:val="0"/>
          <w:sz w:val="22"/>
          <w:szCs w:val="22"/>
        </w:rPr>
        <w:t>PROJECT DETAILS</w:t>
      </w:r>
      <w:r w:rsidR="003318E7">
        <w:rPr>
          <w:rFonts w:ascii="Verdana" w:hAnsi="Verdana"/>
          <w:color w:val="2E74B5"/>
          <w:spacing w:val="0"/>
          <w:sz w:val="22"/>
          <w:szCs w:val="22"/>
        </w:rPr>
        <w:t xml:space="preserve"> (please provide details in relation to project/s undertaken, value and relevant to a minimum of 3 core and 3 specialist competencies)</w:t>
      </w:r>
    </w:p>
    <w:p w14:paraId="2F7FDC5F" w14:textId="77777777" w:rsidR="003318E7" w:rsidRDefault="003318E7" w:rsidP="0069628A">
      <w:pPr>
        <w:pStyle w:val="Subsection"/>
        <w:rPr>
          <w:rFonts w:ascii="Verdana" w:hAnsi="Verdana"/>
          <w:color w:val="auto"/>
          <w:spacing w:val="0"/>
          <w:sz w:val="22"/>
          <w:szCs w:val="22"/>
        </w:rPr>
      </w:pPr>
    </w:p>
    <w:p w14:paraId="5735F1A4" w14:textId="77777777" w:rsidR="0069628A" w:rsidRPr="0069628A" w:rsidRDefault="0069628A" w:rsidP="0069628A">
      <w:pPr>
        <w:pStyle w:val="Subsection"/>
        <w:rPr>
          <w:rFonts w:ascii="Verdana" w:hAnsi="Verdana"/>
          <w:color w:val="auto"/>
          <w:spacing w:val="0"/>
          <w:sz w:val="22"/>
          <w:szCs w:val="22"/>
        </w:rPr>
      </w:pPr>
      <w:r w:rsidRPr="0069628A">
        <w:rPr>
          <w:rFonts w:ascii="Verdana" w:hAnsi="Verdana"/>
          <w:color w:val="auto"/>
          <w:spacing w:val="0"/>
          <w:sz w:val="22"/>
          <w:szCs w:val="22"/>
        </w:rPr>
        <w:t>Year and Company Name</w:t>
      </w:r>
    </w:p>
    <w:p w14:paraId="4B840535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Description of project:</w:t>
      </w:r>
    </w:p>
    <w:p w14:paraId="22C899EC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Responsibilities:</w:t>
      </w:r>
    </w:p>
    <w:p w14:paraId="04C5BA25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Achievements:</w:t>
      </w:r>
    </w:p>
    <w:p w14:paraId="3082D4E4" w14:textId="77777777" w:rsidR="0069628A" w:rsidRPr="0069628A" w:rsidRDefault="0069628A" w:rsidP="0069628A">
      <w:pPr>
        <w:pStyle w:val="Subsection"/>
        <w:rPr>
          <w:rFonts w:ascii="Verdana" w:hAnsi="Verdana"/>
          <w:color w:val="auto"/>
          <w:spacing w:val="0"/>
          <w:sz w:val="22"/>
          <w:szCs w:val="22"/>
        </w:rPr>
      </w:pPr>
      <w:r w:rsidRPr="0069628A">
        <w:rPr>
          <w:rFonts w:ascii="Verdana" w:hAnsi="Verdana"/>
          <w:color w:val="auto"/>
          <w:spacing w:val="0"/>
          <w:sz w:val="22"/>
          <w:szCs w:val="22"/>
        </w:rPr>
        <w:t>Year and Company Name</w:t>
      </w:r>
    </w:p>
    <w:p w14:paraId="262DF231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Description of project:</w:t>
      </w:r>
    </w:p>
    <w:p w14:paraId="4BB10097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Responsibilities:</w:t>
      </w:r>
    </w:p>
    <w:p w14:paraId="607082EF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Achievements:</w:t>
      </w:r>
    </w:p>
    <w:p w14:paraId="575C021C" w14:textId="77777777" w:rsidR="0069628A" w:rsidRPr="0069628A" w:rsidRDefault="0069628A" w:rsidP="0069628A">
      <w:pPr>
        <w:pStyle w:val="Subsection"/>
        <w:rPr>
          <w:rFonts w:ascii="Verdana" w:hAnsi="Verdana"/>
          <w:color w:val="auto"/>
          <w:spacing w:val="0"/>
          <w:sz w:val="22"/>
          <w:szCs w:val="22"/>
        </w:rPr>
      </w:pPr>
    </w:p>
    <w:p w14:paraId="7FC9CC9A" w14:textId="77777777" w:rsidR="0069628A" w:rsidRPr="0069628A" w:rsidRDefault="0069628A" w:rsidP="0069628A">
      <w:pPr>
        <w:pStyle w:val="Subsection"/>
        <w:rPr>
          <w:rFonts w:ascii="Verdana" w:hAnsi="Verdana"/>
          <w:color w:val="auto"/>
          <w:spacing w:val="0"/>
          <w:sz w:val="22"/>
          <w:szCs w:val="22"/>
        </w:rPr>
      </w:pPr>
      <w:r w:rsidRPr="0069628A">
        <w:rPr>
          <w:rFonts w:ascii="Verdana" w:hAnsi="Verdana"/>
          <w:color w:val="auto"/>
          <w:spacing w:val="0"/>
          <w:sz w:val="22"/>
          <w:szCs w:val="22"/>
        </w:rPr>
        <w:t>Year and Company Name</w:t>
      </w:r>
    </w:p>
    <w:p w14:paraId="7BBB2761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Description of project:</w:t>
      </w:r>
    </w:p>
    <w:p w14:paraId="55E2A2C2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Responsibilities:</w:t>
      </w:r>
    </w:p>
    <w:p w14:paraId="728AC351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before="120" w:after="120" w:line="276" w:lineRule="auto"/>
        <w:jc w:val="both"/>
        <w:rPr>
          <w:rFonts w:eastAsia="Times New Roman" w:cs="Arial"/>
          <w:color w:val="1A1A1A"/>
          <w:sz w:val="22"/>
          <w:szCs w:val="22"/>
          <w:lang w:val="en-AU" w:eastAsia="en-US"/>
        </w:rPr>
      </w:pPr>
      <w:r w:rsidRPr="0069628A">
        <w:rPr>
          <w:rFonts w:eastAsia="Times New Roman" w:cs="Arial"/>
          <w:color w:val="1A1A1A"/>
          <w:sz w:val="22"/>
          <w:szCs w:val="22"/>
          <w:lang w:val="en-AU" w:eastAsia="en-US"/>
        </w:rPr>
        <w:t>Achievements:</w:t>
      </w:r>
    </w:p>
    <w:p w14:paraId="5073E845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rFonts w:ascii="Arial" w:eastAsia="Times New Roman" w:hAnsi="Arial" w:cs="Arial"/>
          <w:color w:val="1A1A1A"/>
          <w:sz w:val="22"/>
          <w:szCs w:val="22"/>
          <w:lang w:val="en-AU" w:eastAsia="en-US"/>
        </w:rPr>
      </w:pPr>
    </w:p>
    <w:p w14:paraId="09A28400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b/>
          <w:color w:val="0070C0"/>
          <w:sz w:val="22"/>
          <w:szCs w:val="22"/>
        </w:rPr>
      </w:pPr>
      <w:r w:rsidRPr="0069628A">
        <w:rPr>
          <w:b/>
          <w:color w:val="0070C0"/>
          <w:sz w:val="22"/>
          <w:szCs w:val="22"/>
        </w:rPr>
        <w:t xml:space="preserve">Referees (at least </w:t>
      </w:r>
      <w:proofErr w:type="gramStart"/>
      <w:r w:rsidRPr="0069628A">
        <w:rPr>
          <w:b/>
          <w:color w:val="0070C0"/>
          <w:sz w:val="22"/>
          <w:szCs w:val="22"/>
        </w:rPr>
        <w:t>2 )</w:t>
      </w:r>
      <w:proofErr w:type="gramEnd"/>
    </w:p>
    <w:p w14:paraId="3AAE9AD0" w14:textId="77777777" w:rsidR="0069628A" w:rsidRPr="0069628A" w:rsidRDefault="0069628A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rPr>
          <w:b/>
          <w:color w:val="0070C0"/>
          <w:sz w:val="22"/>
          <w:szCs w:val="22"/>
        </w:rPr>
      </w:pPr>
    </w:p>
    <w:p w14:paraId="5775FAD9" w14:textId="77777777" w:rsidR="0069628A" w:rsidRDefault="0069628A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jc w:val="both"/>
        <w:rPr>
          <w:bCs/>
          <w:sz w:val="22"/>
          <w:szCs w:val="22"/>
        </w:rPr>
      </w:pPr>
      <w:r w:rsidRPr="0069628A">
        <w:rPr>
          <w:bCs/>
          <w:sz w:val="22"/>
          <w:szCs w:val="22"/>
        </w:rPr>
        <w:t>Name:</w:t>
      </w:r>
    </w:p>
    <w:p w14:paraId="64253624" w14:textId="77777777" w:rsidR="0069628A" w:rsidRDefault="0069628A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Company / Title</w:t>
      </w:r>
    </w:p>
    <w:p w14:paraId="029ADEB8" w14:textId="77777777" w:rsidR="0069628A" w:rsidRDefault="0069628A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Telephone:</w:t>
      </w:r>
    </w:p>
    <w:p w14:paraId="0A5EF1F1" w14:textId="77777777" w:rsidR="00F10960" w:rsidRDefault="00F10960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jc w:val="both"/>
        <w:rPr>
          <w:bCs/>
          <w:sz w:val="22"/>
          <w:szCs w:val="22"/>
        </w:rPr>
      </w:pPr>
    </w:p>
    <w:p w14:paraId="77746DC3" w14:textId="77777777" w:rsidR="00270FEB" w:rsidRPr="00270FEB" w:rsidRDefault="00270FEB" w:rsidP="00270FEB">
      <w:pPr>
        <w:spacing w:after="0" w:line="276" w:lineRule="auto"/>
        <w:ind w:left="360" w:hanging="360"/>
        <w:jc w:val="both"/>
        <w:rPr>
          <w:rFonts w:ascii="Verdana" w:hAnsi="Verdana"/>
          <w:b/>
          <w:bCs/>
          <w:color w:val="2E74B5"/>
          <w:sz w:val="22"/>
          <w:szCs w:val="22"/>
        </w:rPr>
      </w:pPr>
      <w:r w:rsidRPr="00270FEB">
        <w:rPr>
          <w:rFonts w:ascii="Verdana" w:hAnsi="Verdana"/>
          <w:b/>
          <w:bCs/>
          <w:color w:val="2E74B5"/>
          <w:sz w:val="22"/>
          <w:szCs w:val="22"/>
        </w:rPr>
        <w:t>COMPANY ORGANISATIONAL CHART – ADD AS A SEPARATE ATTACHMENT</w:t>
      </w:r>
    </w:p>
    <w:p w14:paraId="48A3C00D" w14:textId="77777777" w:rsidR="00E836C6" w:rsidRPr="00697B02" w:rsidRDefault="00270FEB" w:rsidP="0069628A">
      <w:pPr>
        <w:pStyle w:val="ListBullet"/>
        <w:numPr>
          <w:ilvl w:val="0"/>
          <w:numId w:val="0"/>
        </w:numPr>
        <w:spacing w:after="0" w:line="276" w:lineRule="auto"/>
        <w:ind w:left="360" w:hanging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Identifying </w:t>
      </w:r>
      <w:r w:rsidR="00E836C6" w:rsidRPr="00697B02">
        <w:rPr>
          <w:bCs/>
          <w:color w:val="000000"/>
          <w:sz w:val="22"/>
          <w:szCs w:val="22"/>
        </w:rPr>
        <w:t xml:space="preserve">you </w:t>
      </w:r>
      <w:r>
        <w:rPr>
          <w:bCs/>
          <w:color w:val="000000"/>
          <w:sz w:val="22"/>
          <w:szCs w:val="22"/>
        </w:rPr>
        <w:t xml:space="preserve">role / position within your </w:t>
      </w:r>
      <w:proofErr w:type="spellStart"/>
      <w:r w:rsidR="00E836C6" w:rsidRPr="00697B02">
        <w:rPr>
          <w:bCs/>
          <w:color w:val="000000"/>
          <w:sz w:val="22"/>
          <w:szCs w:val="22"/>
        </w:rPr>
        <w:t>Organisation</w:t>
      </w:r>
      <w:proofErr w:type="spellEnd"/>
    </w:p>
    <w:sectPr w:rsidR="00E836C6" w:rsidRPr="00697B02" w:rsidSect="0069628A">
      <w:headerReference w:type="even" r:id="rId9"/>
      <w:footerReference w:type="even" r:id="rId10"/>
      <w:pgSz w:w="12240" w:h="15840"/>
      <w:pgMar w:top="1080" w:right="758" w:bottom="851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61FA" w14:textId="77777777" w:rsidR="00D73A3E" w:rsidRDefault="00D73A3E">
      <w:pPr>
        <w:spacing w:after="0" w:line="240" w:lineRule="auto"/>
      </w:pPr>
      <w:r>
        <w:separator/>
      </w:r>
    </w:p>
  </w:endnote>
  <w:endnote w:type="continuationSeparator" w:id="0">
    <w:p w14:paraId="057E1251" w14:textId="77777777" w:rsidR="00D73A3E" w:rsidRDefault="00D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CB2B" w14:textId="77777777" w:rsidR="006F63B4" w:rsidRDefault="006F63B4"/>
  <w:p w14:paraId="4BC70391" w14:textId="77777777" w:rsidR="006F63B4" w:rsidRDefault="006F63B4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fldChar w:fldCharType="end"/>
    </w:r>
  </w:p>
  <w:p w14:paraId="2CE0AE70" w14:textId="77777777" w:rsidR="006F63B4" w:rsidRDefault="006F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BAB5" w14:textId="77777777" w:rsidR="00D73A3E" w:rsidRDefault="00D73A3E">
      <w:pPr>
        <w:spacing w:after="0" w:line="240" w:lineRule="auto"/>
      </w:pPr>
      <w:r>
        <w:separator/>
      </w:r>
    </w:p>
  </w:footnote>
  <w:footnote w:type="continuationSeparator" w:id="0">
    <w:p w14:paraId="37988BD3" w14:textId="77777777" w:rsidR="00D73A3E" w:rsidRDefault="00D7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5004" w14:textId="77777777" w:rsidR="006F63B4" w:rsidRDefault="006F63B4">
    <w:pPr>
      <w:pStyle w:val="HeaderEven"/>
    </w:pPr>
    <w:r>
      <w:rPr>
        <w:lang w:val="en-AU"/>
      </w:rPr>
      <w:t>Stacey Manley</w:t>
    </w:r>
  </w:p>
  <w:p w14:paraId="1D1C658C" w14:textId="77777777" w:rsidR="006F63B4" w:rsidRDefault="006F63B4" w:rsidP="008C4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B8E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5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12511F"/>
    <w:multiLevelType w:val="hybridMultilevel"/>
    <w:tmpl w:val="9BEA0D1E"/>
    <w:lvl w:ilvl="0" w:tplc="0C09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1B1065EE"/>
    <w:multiLevelType w:val="hybridMultilevel"/>
    <w:tmpl w:val="627A3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28C7"/>
    <w:multiLevelType w:val="hybridMultilevel"/>
    <w:tmpl w:val="0F0CC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40059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CD0E22CE"/>
    <w:lvl w:ilvl="0" w:tplc="175C71CA">
      <w:start w:val="1"/>
      <w:numFmt w:val="bullet"/>
      <w:pStyle w:val="List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7C51C1"/>
    <w:multiLevelType w:val="hybridMultilevel"/>
    <w:tmpl w:val="5618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77199"/>
    <w:multiLevelType w:val="hybridMultilevel"/>
    <w:tmpl w:val="A17A4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D42B35"/>
    <w:multiLevelType w:val="hybridMultilevel"/>
    <w:tmpl w:val="B2F2A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C38F7"/>
    <w:multiLevelType w:val="hybridMultilevel"/>
    <w:tmpl w:val="1F206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2E08"/>
    <w:multiLevelType w:val="hybridMultilevel"/>
    <w:tmpl w:val="4F026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6771D"/>
    <w:multiLevelType w:val="hybridMultilevel"/>
    <w:tmpl w:val="AF28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231A7"/>
    <w:multiLevelType w:val="hybridMultilevel"/>
    <w:tmpl w:val="28BAB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33BB4"/>
    <w:multiLevelType w:val="hybridMultilevel"/>
    <w:tmpl w:val="C5445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 w:numId="20">
    <w:abstractNumId w:val="13"/>
  </w:num>
  <w:num w:numId="21">
    <w:abstractNumId w:val="10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9"/>
  </w:num>
  <w:num w:numId="27">
    <w:abstractNumId w:val="13"/>
  </w:num>
  <w:num w:numId="28">
    <w:abstractNumId w:val="11"/>
  </w:num>
  <w:num w:numId="29">
    <w:abstractNumId w:val="17"/>
  </w:num>
  <w:num w:numId="30">
    <w:abstractNumId w:val="16"/>
  </w:num>
  <w:num w:numId="31">
    <w:abstractNumId w:val="18"/>
  </w:num>
  <w:num w:numId="32">
    <w:abstractNumId w:val="7"/>
  </w:num>
  <w:num w:numId="33">
    <w:abstractNumId w:val="19"/>
  </w:num>
  <w:num w:numId="34">
    <w:abstractNumId w:val="14"/>
  </w:num>
  <w:num w:numId="35">
    <w:abstractNumId w:val="12"/>
  </w:num>
  <w:num w:numId="36">
    <w:abstractNumId w:val="8"/>
  </w:num>
  <w:num w:numId="37">
    <w:abstractNumId w:val="1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CD"/>
    <w:rsid w:val="00011305"/>
    <w:rsid w:val="00012397"/>
    <w:rsid w:val="00020E84"/>
    <w:rsid w:val="00024D1C"/>
    <w:rsid w:val="000330C1"/>
    <w:rsid w:val="000345D2"/>
    <w:rsid w:val="000368AC"/>
    <w:rsid w:val="00050606"/>
    <w:rsid w:val="000628BB"/>
    <w:rsid w:val="000646DD"/>
    <w:rsid w:val="0008125F"/>
    <w:rsid w:val="00087346"/>
    <w:rsid w:val="000B608F"/>
    <w:rsid w:val="000C6E50"/>
    <w:rsid w:val="000D367C"/>
    <w:rsid w:val="000D37ED"/>
    <w:rsid w:val="000D4BDB"/>
    <w:rsid w:val="0013389F"/>
    <w:rsid w:val="00142B93"/>
    <w:rsid w:val="0019223B"/>
    <w:rsid w:val="001A022B"/>
    <w:rsid w:val="001C062D"/>
    <w:rsid w:val="001C1319"/>
    <w:rsid w:val="001D29E9"/>
    <w:rsid w:val="001E49BE"/>
    <w:rsid w:val="002139FA"/>
    <w:rsid w:val="00221AA5"/>
    <w:rsid w:val="002232C7"/>
    <w:rsid w:val="002248F7"/>
    <w:rsid w:val="002324D1"/>
    <w:rsid w:val="00261F9E"/>
    <w:rsid w:val="00270FEB"/>
    <w:rsid w:val="002720E9"/>
    <w:rsid w:val="00280479"/>
    <w:rsid w:val="00285744"/>
    <w:rsid w:val="00286F21"/>
    <w:rsid w:val="002A2D3F"/>
    <w:rsid w:val="002B2863"/>
    <w:rsid w:val="002C3C7C"/>
    <w:rsid w:val="002E07CD"/>
    <w:rsid w:val="002E0E17"/>
    <w:rsid w:val="002E101E"/>
    <w:rsid w:val="002E2477"/>
    <w:rsid w:val="0031498A"/>
    <w:rsid w:val="0032712E"/>
    <w:rsid w:val="003318E7"/>
    <w:rsid w:val="00356F43"/>
    <w:rsid w:val="00357983"/>
    <w:rsid w:val="00393DF6"/>
    <w:rsid w:val="003C3925"/>
    <w:rsid w:val="003F32D9"/>
    <w:rsid w:val="00403527"/>
    <w:rsid w:val="00405F2E"/>
    <w:rsid w:val="00407AE8"/>
    <w:rsid w:val="00411A3F"/>
    <w:rsid w:val="00433A5F"/>
    <w:rsid w:val="00450832"/>
    <w:rsid w:val="00462B8D"/>
    <w:rsid w:val="004630C5"/>
    <w:rsid w:val="004674BB"/>
    <w:rsid w:val="00472034"/>
    <w:rsid w:val="00476480"/>
    <w:rsid w:val="0048300B"/>
    <w:rsid w:val="00494635"/>
    <w:rsid w:val="004E635A"/>
    <w:rsid w:val="004F18A3"/>
    <w:rsid w:val="00501F73"/>
    <w:rsid w:val="00504717"/>
    <w:rsid w:val="00526812"/>
    <w:rsid w:val="0056680C"/>
    <w:rsid w:val="005742B5"/>
    <w:rsid w:val="00580339"/>
    <w:rsid w:val="00595C59"/>
    <w:rsid w:val="005A1CC8"/>
    <w:rsid w:val="005A1D8D"/>
    <w:rsid w:val="005B59CB"/>
    <w:rsid w:val="005D10B7"/>
    <w:rsid w:val="005E660A"/>
    <w:rsid w:val="005E7FFC"/>
    <w:rsid w:val="005F66B0"/>
    <w:rsid w:val="0060038C"/>
    <w:rsid w:val="00616D12"/>
    <w:rsid w:val="00617D76"/>
    <w:rsid w:val="00630BB8"/>
    <w:rsid w:val="006350C1"/>
    <w:rsid w:val="00664BFC"/>
    <w:rsid w:val="0068299E"/>
    <w:rsid w:val="0069628A"/>
    <w:rsid w:val="00697B02"/>
    <w:rsid w:val="006C03EC"/>
    <w:rsid w:val="006E41A5"/>
    <w:rsid w:val="006F63B4"/>
    <w:rsid w:val="00711307"/>
    <w:rsid w:val="00727FEB"/>
    <w:rsid w:val="00736154"/>
    <w:rsid w:val="00744462"/>
    <w:rsid w:val="00746BB3"/>
    <w:rsid w:val="00750380"/>
    <w:rsid w:val="007527C9"/>
    <w:rsid w:val="00763567"/>
    <w:rsid w:val="00793DA4"/>
    <w:rsid w:val="00794F97"/>
    <w:rsid w:val="007B60E2"/>
    <w:rsid w:val="007C25EE"/>
    <w:rsid w:val="007C3EF2"/>
    <w:rsid w:val="007D5E32"/>
    <w:rsid w:val="007F57AD"/>
    <w:rsid w:val="00805097"/>
    <w:rsid w:val="00805D91"/>
    <w:rsid w:val="00822943"/>
    <w:rsid w:val="00826AFF"/>
    <w:rsid w:val="008314AC"/>
    <w:rsid w:val="00844F61"/>
    <w:rsid w:val="00845C07"/>
    <w:rsid w:val="00854D28"/>
    <w:rsid w:val="00884FFD"/>
    <w:rsid w:val="008B2A2F"/>
    <w:rsid w:val="008C493F"/>
    <w:rsid w:val="008E33C8"/>
    <w:rsid w:val="0090427B"/>
    <w:rsid w:val="00904E59"/>
    <w:rsid w:val="00907212"/>
    <w:rsid w:val="00941FAB"/>
    <w:rsid w:val="009463DE"/>
    <w:rsid w:val="009566AC"/>
    <w:rsid w:val="009700EE"/>
    <w:rsid w:val="00980964"/>
    <w:rsid w:val="009A04E4"/>
    <w:rsid w:val="009C3F23"/>
    <w:rsid w:val="00A00A7E"/>
    <w:rsid w:val="00A348A5"/>
    <w:rsid w:val="00A34BAF"/>
    <w:rsid w:val="00A42D1A"/>
    <w:rsid w:val="00A500DA"/>
    <w:rsid w:val="00A5023E"/>
    <w:rsid w:val="00A60B92"/>
    <w:rsid w:val="00A77467"/>
    <w:rsid w:val="00A91DA0"/>
    <w:rsid w:val="00A9348E"/>
    <w:rsid w:val="00AA4CBB"/>
    <w:rsid w:val="00AA7A04"/>
    <w:rsid w:val="00AB0105"/>
    <w:rsid w:val="00AB45A2"/>
    <w:rsid w:val="00AC3DEA"/>
    <w:rsid w:val="00AC47E6"/>
    <w:rsid w:val="00AC7B1B"/>
    <w:rsid w:val="00B10FE6"/>
    <w:rsid w:val="00B14838"/>
    <w:rsid w:val="00B363D0"/>
    <w:rsid w:val="00B65DBD"/>
    <w:rsid w:val="00B75112"/>
    <w:rsid w:val="00B935E5"/>
    <w:rsid w:val="00BA49E2"/>
    <w:rsid w:val="00BC0225"/>
    <w:rsid w:val="00BC2D99"/>
    <w:rsid w:val="00BC3D19"/>
    <w:rsid w:val="00BD0543"/>
    <w:rsid w:val="00BD076A"/>
    <w:rsid w:val="00BF2CFD"/>
    <w:rsid w:val="00BF3360"/>
    <w:rsid w:val="00BF6B04"/>
    <w:rsid w:val="00C065DE"/>
    <w:rsid w:val="00C0773B"/>
    <w:rsid w:val="00C1476D"/>
    <w:rsid w:val="00C14902"/>
    <w:rsid w:val="00C23591"/>
    <w:rsid w:val="00C33D35"/>
    <w:rsid w:val="00C40798"/>
    <w:rsid w:val="00C40BC4"/>
    <w:rsid w:val="00C4269D"/>
    <w:rsid w:val="00C56A2E"/>
    <w:rsid w:val="00C636BB"/>
    <w:rsid w:val="00C707B4"/>
    <w:rsid w:val="00C7553D"/>
    <w:rsid w:val="00C77528"/>
    <w:rsid w:val="00CA6183"/>
    <w:rsid w:val="00CA7F69"/>
    <w:rsid w:val="00CB0EAE"/>
    <w:rsid w:val="00CB57F7"/>
    <w:rsid w:val="00CC3CF6"/>
    <w:rsid w:val="00CD4901"/>
    <w:rsid w:val="00CD57C8"/>
    <w:rsid w:val="00CE6584"/>
    <w:rsid w:val="00CF20CA"/>
    <w:rsid w:val="00D0618C"/>
    <w:rsid w:val="00D3250C"/>
    <w:rsid w:val="00D50B8E"/>
    <w:rsid w:val="00D51304"/>
    <w:rsid w:val="00D53E3B"/>
    <w:rsid w:val="00D553AB"/>
    <w:rsid w:val="00D73A3E"/>
    <w:rsid w:val="00D73B1F"/>
    <w:rsid w:val="00DA0D6C"/>
    <w:rsid w:val="00DA2173"/>
    <w:rsid w:val="00DC16A1"/>
    <w:rsid w:val="00DE3F98"/>
    <w:rsid w:val="00DE46CF"/>
    <w:rsid w:val="00E04AD8"/>
    <w:rsid w:val="00E43AC1"/>
    <w:rsid w:val="00E50241"/>
    <w:rsid w:val="00E51E14"/>
    <w:rsid w:val="00E61ED9"/>
    <w:rsid w:val="00E6701D"/>
    <w:rsid w:val="00E7441C"/>
    <w:rsid w:val="00E779CF"/>
    <w:rsid w:val="00E817BF"/>
    <w:rsid w:val="00E81D01"/>
    <w:rsid w:val="00E836C6"/>
    <w:rsid w:val="00E8780D"/>
    <w:rsid w:val="00EB625A"/>
    <w:rsid w:val="00EC22C5"/>
    <w:rsid w:val="00EF72DD"/>
    <w:rsid w:val="00EF7B36"/>
    <w:rsid w:val="00F0392B"/>
    <w:rsid w:val="00F10960"/>
    <w:rsid w:val="00F56EA6"/>
    <w:rsid w:val="00F615F2"/>
    <w:rsid w:val="00F64D81"/>
    <w:rsid w:val="00F73626"/>
    <w:rsid w:val="00F75341"/>
    <w:rsid w:val="00F875F2"/>
    <w:rsid w:val="00F90FF8"/>
    <w:rsid w:val="00FB0142"/>
    <w:rsid w:val="00FD0AA1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40DB"/>
  <w15:chartTrackingRefBased/>
  <w15:docId w15:val="{5F0FBFF0-2838-4EFF-B7ED-3A015029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w Cen MT" w:hAnsi="Tw Cen M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67"/>
    <w:pPr>
      <w:spacing w:after="180" w:line="264" w:lineRule="auto"/>
    </w:pPr>
    <w:rPr>
      <w:sz w:val="23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467"/>
    <w:pPr>
      <w:spacing w:before="300" w:after="80" w:line="240" w:lineRule="auto"/>
      <w:outlineLvl w:val="0"/>
    </w:pPr>
    <w:rPr>
      <w:caps/>
      <w:color w:val="666666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7467"/>
    <w:pPr>
      <w:spacing w:before="240" w:after="80"/>
      <w:outlineLvl w:val="1"/>
    </w:pPr>
    <w:rPr>
      <w:b/>
      <w:color w:val="FF388C"/>
      <w:spacing w:val="20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7467"/>
    <w:pPr>
      <w:spacing w:before="240" w:after="60"/>
      <w:outlineLvl w:val="2"/>
    </w:pPr>
    <w:rPr>
      <w:b/>
      <w:color w:val="000000"/>
      <w:spacing w:val="1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7467"/>
    <w:pPr>
      <w:spacing w:before="240" w:after="0"/>
      <w:outlineLvl w:val="3"/>
    </w:pPr>
    <w:rPr>
      <w:caps/>
      <w:spacing w:val="14"/>
      <w:sz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7467"/>
    <w:pPr>
      <w:spacing w:before="200" w:after="0"/>
      <w:outlineLvl w:val="4"/>
    </w:pPr>
    <w:rPr>
      <w:b/>
      <w:color w:val="666666"/>
      <w:spacing w:val="10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7467"/>
    <w:pPr>
      <w:spacing w:after="0"/>
      <w:outlineLvl w:val="5"/>
    </w:pPr>
    <w:rPr>
      <w:b/>
      <w:color w:val="E40059"/>
      <w:spacing w:val="10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7467"/>
    <w:pPr>
      <w:spacing w:after="0"/>
      <w:outlineLvl w:val="6"/>
    </w:pPr>
    <w:rPr>
      <w:smallCaps/>
      <w:color w:val="000000"/>
      <w:spacing w:val="10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7467"/>
    <w:pPr>
      <w:spacing w:after="0"/>
      <w:outlineLvl w:val="7"/>
    </w:pPr>
    <w:rPr>
      <w:b/>
      <w:i/>
      <w:color w:val="FF388C"/>
      <w:spacing w:val="10"/>
      <w:sz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7467"/>
    <w:pPr>
      <w:spacing w:after="0"/>
      <w:outlineLvl w:val="8"/>
    </w:pPr>
    <w:rPr>
      <w:b/>
      <w:caps/>
      <w:color w:val="9C007F"/>
      <w:spacing w:val="40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67"/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Grid-Accent11">
    <w:name w:val="Colorful Grid - Accent 11"/>
    <w:basedOn w:val="Normal"/>
    <w:link w:val="ColorfulGrid-Accent1Char"/>
    <w:uiPriority w:val="29"/>
    <w:qFormat/>
    <w:rsid w:val="00A77467"/>
    <w:rPr>
      <w:i/>
      <w:smallCaps/>
      <w:color w:val="666666"/>
      <w:spacing w:val="6"/>
      <w:lang w:val="x-none"/>
    </w:rPr>
  </w:style>
  <w:style w:type="character" w:customStyle="1" w:styleId="ColorfulGrid-Accent1Char">
    <w:name w:val="Colorful Grid - Accent 1 Char"/>
    <w:link w:val="ColorfulGrid-Accent11"/>
    <w:uiPriority w:val="29"/>
    <w:rsid w:val="00A77467"/>
    <w:rPr>
      <w:rFonts w:cs="Times New Roman"/>
      <w:i/>
      <w:smallCaps/>
      <w:color w:val="666666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E40059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FF388C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DC16A1"/>
    <w:pPr>
      <w:numPr>
        <w:numId w:val="21"/>
      </w:numPr>
    </w:pPr>
    <w:rPr>
      <w:rFonts w:ascii="Verdana" w:hAnsi="Verdana"/>
      <w:sz w:val="24"/>
    </w:rPr>
  </w:style>
  <w:style w:type="character" w:styleId="PlaceholderText">
    <w:name w:val="Placeholder Tex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FF87B9"/>
        <w:bottom w:val="single" w:sz="24" w:space="10" w:color="FF87B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val="en-US" w:eastAsia="ko-KR" w:bidi="hi-IN"/>
    </w:rPr>
  </w:style>
  <w:style w:type="character" w:styleId="BookTitle">
    <w:name w:val="Book Title"/>
    <w:uiPriority w:val="33"/>
    <w:qFormat/>
    <w:rsid w:val="00A77467"/>
    <w:rPr>
      <w:rFonts w:ascii="Tw Cen MT" w:hAnsi="Tw Cen MT" w:cs="Times New Roman"/>
      <w:i/>
      <w:color w:val="666666"/>
      <w:sz w:val="23"/>
      <w:szCs w:val="20"/>
    </w:rPr>
  </w:style>
  <w:style w:type="paragraph" w:styleId="Caption">
    <w:name w:val="caption"/>
    <w:basedOn w:val="Normal"/>
    <w:next w:val="Normal"/>
    <w:uiPriority w:val="35"/>
    <w:qFormat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="Tw Cen MT" w:hAnsi="Tw Cen MT"/>
      <w:b/>
      <w:i/>
      <w:color w:val="666666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73626"/>
    <w:pPr>
      <w:shd w:val="clear" w:color="auto" w:fill="4F81BD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3626"/>
    <w:rPr>
      <w:sz w:val="23"/>
      <w:shd w:val="clear" w:color="auto" w:fill="4F81BD"/>
      <w:lang w:val="en-US" w:eastAsia="ja-JP"/>
    </w:rPr>
  </w:style>
  <w:style w:type="character" w:customStyle="1" w:styleId="Heading1Char">
    <w:name w:val="Heading 1 Char"/>
    <w:link w:val="Heading1"/>
    <w:uiPriority w:val="9"/>
    <w:semiHidden/>
    <w:rsid w:val="00A77467"/>
    <w:rPr>
      <w:rFonts w:ascii="Tw Cen MT" w:hAnsi="Tw Cen MT" w:cs="Times New Roman"/>
      <w:caps/>
      <w:color w:val="666666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A77467"/>
    <w:rPr>
      <w:rFonts w:cs="Times New Roman"/>
      <w:b/>
      <w:color w:val="FF388C"/>
      <w:spacing w:val="20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A77467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link w:val="Heading5"/>
    <w:uiPriority w:val="9"/>
    <w:semiHidden/>
    <w:rsid w:val="00A77467"/>
    <w:rPr>
      <w:rFonts w:cs="Times New Roman"/>
      <w:b/>
      <w:color w:val="666666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A77467"/>
    <w:rPr>
      <w:rFonts w:cs="Times New Roman"/>
      <w:b/>
      <w:color w:val="E40059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A77467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A77467"/>
    <w:rPr>
      <w:rFonts w:cs="Times New Roman"/>
      <w:b/>
      <w:i/>
      <w:color w:val="FF388C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A77467"/>
    <w:rPr>
      <w:rFonts w:cs="Times New Roman"/>
      <w:b/>
      <w:caps/>
      <w:color w:val="9C007F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A77467"/>
    <w:rPr>
      <w:color w:val="17BBFD"/>
      <w:u w:val="single"/>
    </w:rPr>
  </w:style>
  <w:style w:type="character" w:styleId="IntenseEmphasis">
    <w:name w:val="Intense Emphasis"/>
    <w:uiPriority w:val="21"/>
    <w:qFormat/>
    <w:rsid w:val="00A77467"/>
    <w:rPr>
      <w:rFonts w:ascii="Tw Cen MT" w:hAnsi="Tw Cen MT"/>
      <w:b/>
      <w:dstrike w:val="0"/>
      <w:color w:val="E40059"/>
      <w:spacing w:val="10"/>
      <w:w w:val="100"/>
      <w:kern w:val="0"/>
      <w:position w:val="0"/>
      <w:sz w:val="23"/>
      <w:vertAlign w:val="baseline"/>
    </w:rPr>
  </w:style>
  <w:style w:type="paragraph" w:customStyle="1" w:styleId="LightShading-Accent21">
    <w:name w:val="Light Shading - Accent 21"/>
    <w:basedOn w:val="Normal"/>
    <w:link w:val="LightShading-Accent2Char"/>
    <w:uiPriority w:val="30"/>
    <w:qFormat/>
    <w:rsid w:val="00A77467"/>
    <w:pPr>
      <w:pBdr>
        <w:top w:val="double" w:sz="12" w:space="10" w:color="E40059"/>
        <w:left w:val="double" w:sz="12" w:space="10" w:color="E40059"/>
        <w:bottom w:val="double" w:sz="12" w:space="10" w:color="E40059"/>
        <w:right w:val="double" w:sz="12" w:space="10" w:color="E40059"/>
      </w:pBdr>
      <w:shd w:val="clear" w:color="auto" w:fill="FFFFFF"/>
      <w:spacing w:before="300" w:after="300"/>
      <w:ind w:left="720" w:right="720"/>
      <w:contextualSpacing/>
    </w:pPr>
    <w:rPr>
      <w:b/>
      <w:color w:val="E40059"/>
      <w:lang w:val="x-none"/>
    </w:rPr>
  </w:style>
  <w:style w:type="character" w:customStyle="1" w:styleId="LightShading-Accent2Char">
    <w:name w:val="Light Shading - Accent 2 Char"/>
    <w:link w:val="LightShading-Accent21"/>
    <w:uiPriority w:val="30"/>
    <w:rsid w:val="00A77467"/>
    <w:rPr>
      <w:rFonts w:cs="Times New Roman"/>
      <w:b/>
      <w:color w:val="E40059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uiPriority w:val="32"/>
    <w:qFormat/>
    <w:rsid w:val="00A77467"/>
    <w:rPr>
      <w:rFonts w:ascii="Tw Cen MT" w:hAnsi="Tw Cen MT"/>
      <w:b/>
      <w:caps/>
      <w:color w:val="FF388C"/>
      <w:spacing w:val="10"/>
      <w:w w:val="100"/>
      <w:position w:val="0"/>
      <w:sz w:val="20"/>
      <w:szCs w:val="18"/>
      <w:u w:val="single" w:color="FF388C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FF388C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E40059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customStyle="1" w:styleId="ColorfulList-Accent11">
    <w:name w:val="Colorful List - Accent 11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666666"/>
    </w:rPr>
  </w:style>
  <w:style w:type="character" w:styleId="Strong">
    <w:name w:val="Strong"/>
    <w:uiPriority w:val="22"/>
    <w:qFormat/>
    <w:rsid w:val="00A77467"/>
    <w:rPr>
      <w:rFonts w:ascii="Tw Cen MT" w:hAnsi="Tw Cen MT"/>
      <w:b/>
      <w:color w:val="E40059"/>
    </w:rPr>
  </w:style>
  <w:style w:type="paragraph" w:styleId="Subtitle">
    <w:name w:val="Subtitle"/>
    <w:basedOn w:val="Normal"/>
    <w:link w:val="SubtitleChar"/>
    <w:uiPriority w:val="11"/>
    <w:qFormat/>
    <w:rsid w:val="00A77467"/>
    <w:pPr>
      <w:spacing w:after="720" w:line="240" w:lineRule="auto"/>
    </w:pPr>
    <w:rPr>
      <w:b/>
      <w:caps/>
      <w:color w:val="E40059"/>
      <w:spacing w:val="50"/>
      <w:sz w:val="24"/>
      <w:lang w:val="x-none"/>
    </w:rPr>
  </w:style>
  <w:style w:type="character" w:customStyle="1" w:styleId="SubtitleChar">
    <w:name w:val="Subtitle Char"/>
    <w:link w:val="Subtitle"/>
    <w:uiPriority w:val="11"/>
    <w:rsid w:val="00A77467"/>
    <w:rPr>
      <w:rFonts w:ascii="Tw Cen MT" w:hAnsi="Tw Cen MT" w:cs="Times New Roman"/>
      <w:b/>
      <w:caps/>
      <w:color w:val="E40059"/>
      <w:spacing w:val="50"/>
      <w:sz w:val="24"/>
      <w:lang w:eastAsia="ja-JP"/>
    </w:rPr>
  </w:style>
  <w:style w:type="character" w:styleId="SubtleEmphasis">
    <w:name w:val="Subtle Emphasis"/>
    <w:uiPriority w:val="19"/>
    <w:qFormat/>
    <w:rsid w:val="00A77467"/>
    <w:rPr>
      <w:rFonts w:ascii="Tw Cen MT" w:hAnsi="Tw Cen MT"/>
      <w:i/>
      <w:sz w:val="23"/>
    </w:rPr>
  </w:style>
  <w:style w:type="character" w:styleId="SubtleReference">
    <w:name w:val="Subtle Reference"/>
    <w:uiPriority w:val="31"/>
    <w:qFormat/>
    <w:rsid w:val="00A77467"/>
    <w:rPr>
      <w:rFonts w:ascii="Tw Cen MT" w:hAnsi="Tw Cen MT"/>
      <w:b/>
      <w:i/>
      <w:color w:val="666666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qFormat/>
    <w:rsid w:val="00A77467"/>
    <w:pPr>
      <w:spacing w:after="0" w:line="240" w:lineRule="auto"/>
    </w:pPr>
    <w:rPr>
      <w:color w:val="666666"/>
      <w:sz w:val="72"/>
      <w:szCs w:val="48"/>
      <w:lang w:val="x-none"/>
    </w:rPr>
  </w:style>
  <w:style w:type="character" w:customStyle="1" w:styleId="TitleChar">
    <w:name w:val="Title Char"/>
    <w:link w:val="Title"/>
    <w:uiPriority w:val="10"/>
    <w:rsid w:val="00A77467"/>
    <w:rPr>
      <w:rFonts w:cs="Times New Roman"/>
      <w:color w:val="666666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666666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/>
      <w:lang w:val="x-none"/>
    </w:rPr>
  </w:style>
  <w:style w:type="character" w:customStyle="1" w:styleId="DateChar">
    <w:name w:val="Date Char"/>
    <w:link w:val="Date"/>
    <w:uiPriority w:val="99"/>
    <w:rsid w:val="00A77467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FF388C"/>
      </w:pBdr>
    </w:pPr>
    <w:rPr>
      <w:color w:val="666666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FF388C"/>
      </w:pBdr>
      <w:jc w:val="right"/>
    </w:pPr>
    <w:rPr>
      <w:color w:val="666666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FF388C"/>
      </w:pBdr>
    </w:pPr>
    <w:rPr>
      <w:b/>
      <w:color w:val="666666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FF388C"/>
      </w:pBdr>
      <w:jc w:val="right"/>
    </w:pPr>
    <w:rPr>
      <w:b/>
      <w:color w:val="666666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666666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666666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  <w:lang w:val="x-none"/>
    </w:rPr>
  </w:style>
  <w:style w:type="character" w:customStyle="1" w:styleId="SalutationChar">
    <w:name w:val="Salutation Char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666666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  <w:rPr>
      <w:lang w:val="x-none"/>
    </w:rPr>
  </w:style>
  <w:style w:type="character" w:customStyle="1" w:styleId="ClosingChar">
    <w:name w:val="Closing Char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  <w:lang w:val="x-none"/>
    </w:rPr>
  </w:style>
  <w:style w:type="character" w:customStyle="1" w:styleId="SignatureChar">
    <w:name w:val="Signature Char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  <w:lang w:val="x-none"/>
    </w:rPr>
  </w:style>
  <w:style w:type="character" w:customStyle="1" w:styleId="CategoryChar">
    <w:name w:val="Category Char"/>
    <w:link w:val="Category"/>
    <w:rsid w:val="00A77467"/>
    <w:rPr>
      <w:rFonts w:cs="Times New Roman"/>
      <w:b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C493F"/>
    <w:rPr>
      <w:b/>
      <w:bCs/>
      <w:i/>
      <w:iCs/>
      <w:color w:val="4F81BD"/>
      <w:sz w:val="23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\Application%20Data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FF73A73-F606-4B29-B919-1B3AE131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Manley</dc:creator>
  <cp:keywords/>
  <cp:lastModifiedBy>Matthew Sacchetti</cp:lastModifiedBy>
  <cp:revision>2</cp:revision>
  <cp:lastPrinted>2018-05-28T01:16:00Z</cp:lastPrinted>
  <dcterms:created xsi:type="dcterms:W3CDTF">2020-03-18T04:42:00Z</dcterms:created>
  <dcterms:modified xsi:type="dcterms:W3CDTF">2020-03-18T04:42:00Z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TC101927461033</vt:lpwstr>
  </property>
</Properties>
</file>